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C62E6" w:rsidRPr="004C62E6" w:rsidTr="004C62E6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E6" w:rsidRPr="004C62E6" w:rsidRDefault="004C62E6" w:rsidP="004C62E6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C62E6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2E6" w:rsidRPr="004C62E6" w:rsidRDefault="004C62E6" w:rsidP="004C62E6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C62E6" w:rsidRPr="004C62E6" w:rsidTr="004C62E6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C62E6" w:rsidRPr="004C62E6" w:rsidRDefault="004C62E6" w:rsidP="004C62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C62E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C62E6" w:rsidRPr="004C62E6" w:rsidTr="004C62E6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62E6" w:rsidRPr="004C62E6" w:rsidRDefault="004C62E6" w:rsidP="004C62E6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C62E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62E6" w:rsidRPr="004C62E6" w:rsidRDefault="004C62E6" w:rsidP="004C62E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C62E6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C62E6" w:rsidRPr="004C62E6" w:rsidTr="004C62E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62E6" w:rsidRPr="004C62E6" w:rsidRDefault="004C62E6" w:rsidP="004C62E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62E6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62E6" w:rsidRPr="004C62E6" w:rsidRDefault="004C62E6" w:rsidP="004C62E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62E6">
              <w:rPr>
                <w:rFonts w:ascii="Arial" w:hAnsi="Arial" w:cs="Arial"/>
                <w:sz w:val="24"/>
                <w:szCs w:val="24"/>
                <w:lang w:val="en-ZA" w:eastAsia="en-ZA"/>
              </w:rPr>
              <w:t>12.4493</w:t>
            </w:r>
          </w:p>
        </w:tc>
      </w:tr>
      <w:tr w:rsidR="004C62E6" w:rsidRPr="004C62E6" w:rsidTr="004C62E6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62E6" w:rsidRPr="004C62E6" w:rsidRDefault="004C62E6" w:rsidP="004C62E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62E6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62E6" w:rsidRPr="004C62E6" w:rsidRDefault="004C62E6" w:rsidP="004C62E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62E6">
              <w:rPr>
                <w:rFonts w:ascii="Arial" w:hAnsi="Arial" w:cs="Arial"/>
                <w:sz w:val="24"/>
                <w:szCs w:val="24"/>
                <w:lang w:val="en-ZA" w:eastAsia="en-ZA"/>
              </w:rPr>
              <w:t>16.8342</w:t>
            </w:r>
          </w:p>
        </w:tc>
      </w:tr>
      <w:tr w:rsidR="004C62E6" w:rsidRPr="004C62E6" w:rsidTr="004C62E6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C62E6" w:rsidRPr="004C62E6" w:rsidRDefault="004C62E6" w:rsidP="004C62E6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62E6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C62E6" w:rsidRPr="004C62E6" w:rsidRDefault="004C62E6" w:rsidP="004C62E6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C62E6">
              <w:rPr>
                <w:rFonts w:ascii="Arial" w:hAnsi="Arial" w:cs="Arial"/>
                <w:sz w:val="24"/>
                <w:szCs w:val="24"/>
                <w:lang w:val="en-ZA" w:eastAsia="en-ZA"/>
              </w:rPr>
              <w:t>14.8638</w:t>
            </w:r>
          </w:p>
        </w:tc>
      </w:tr>
    </w:tbl>
    <w:p w:rsidR="00BE7473" w:rsidRDefault="00BE7473" w:rsidP="00035935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29"/>
        <w:gridCol w:w="2270"/>
      </w:tblGrid>
      <w:tr w:rsidR="008C57E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</w:tcPr>
          <w:p w:rsidR="008C57E5" w:rsidRDefault="008C57E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Cs w:val="20"/>
                <w:u w:val="single"/>
                <w:lang w:val="en-ZA"/>
              </w:rPr>
              <w:t>NY 10AM TIME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</w:tcPr>
          <w:p w:rsidR="008C57E5" w:rsidRDefault="008C57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Cs w:val="20"/>
                <w:lang w:val="en-ZA"/>
              </w:rPr>
            </w:pPr>
          </w:p>
        </w:tc>
      </w:tr>
      <w:tr w:rsidR="008C57E5" w:rsidTr="008C57E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09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C57E5" w:rsidRDefault="008C57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 xml:space="preserve">Close out Rates </w:t>
            </w: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Crossed</w:t>
            </w:r>
          </w:p>
        </w:tc>
      </w:tr>
      <w:tr w:rsidR="008C57E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C57E5" w:rsidRDefault="008C57E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Currency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C57E5" w:rsidRDefault="008C57E5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val="en-ZA"/>
              </w:rPr>
              <w:t>Rate</w:t>
            </w:r>
          </w:p>
        </w:tc>
      </w:tr>
      <w:tr w:rsidR="008C57E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C57E5" w:rsidRDefault="008C57E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USD/RAND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C57E5" w:rsidRDefault="008C57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bookmarkStart w:id="0" w:name="_GoBack"/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12.4228</w:t>
            </w:r>
            <w:bookmarkEnd w:id="0"/>
          </w:p>
        </w:tc>
      </w:tr>
      <w:tr w:rsidR="008C57E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C57E5" w:rsidRDefault="008C57E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GBP/RAND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C57E5" w:rsidRDefault="008C57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16.7849</w:t>
            </w:r>
          </w:p>
        </w:tc>
      </w:tr>
      <w:tr w:rsidR="008C57E5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8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99FF" w:fill="auto"/>
          </w:tcPr>
          <w:p w:rsidR="008C57E5" w:rsidRDefault="008C57E5">
            <w:pPr>
              <w:autoSpaceDE w:val="0"/>
              <w:autoSpaceDN w:val="0"/>
              <w:adjustRightInd w:val="0"/>
              <w:jc w:val="lef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EUR/RAND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99FF" w:fill="auto"/>
          </w:tcPr>
          <w:p w:rsidR="008C57E5" w:rsidRDefault="008C57E5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val="en-ZA"/>
              </w:rPr>
              <w:t>14.8085</w:t>
            </w:r>
          </w:p>
        </w:tc>
      </w:tr>
    </w:tbl>
    <w:p w:rsidR="008C57E5" w:rsidRPr="00035935" w:rsidRDefault="008C57E5" w:rsidP="00035935"/>
    <w:sectPr w:rsidR="008C57E5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E6"/>
    <w:rsid w:val="00025128"/>
    <w:rsid w:val="00035935"/>
    <w:rsid w:val="00220021"/>
    <w:rsid w:val="002961E0"/>
    <w:rsid w:val="004C62E6"/>
    <w:rsid w:val="00685853"/>
    <w:rsid w:val="00775E6E"/>
    <w:rsid w:val="007E1A9E"/>
    <w:rsid w:val="008A1AC8"/>
    <w:rsid w:val="008C57E5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E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57E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C57E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C57E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C57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C57E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C57E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C62E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C62E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C57E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C57E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C57E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C57E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C62E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C57E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C62E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C5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E5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57E5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C57E5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C57E5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C57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C57E5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C57E5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C62E6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C62E6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C57E5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C57E5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C57E5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C57E5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C62E6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C57E5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C62E6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C5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2018-01-09T09:06:00Z</dcterms:created>
  <dcterms:modified xsi:type="dcterms:W3CDTF">2018-01-09T15:06:00Z</dcterms:modified>
</cp:coreProperties>
</file>